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8B" w:rsidRPr="004D3C8C" w:rsidRDefault="0077718B" w:rsidP="004D3C8C">
      <w:pPr>
        <w:snapToGrid w:val="0"/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4D3C8C">
        <w:rPr>
          <w:rFonts w:ascii="方正小标宋简体" w:eastAsia="方正小标宋简体" w:hAnsi="宋体" w:hint="eastAsia"/>
          <w:sz w:val="44"/>
          <w:szCs w:val="44"/>
        </w:rPr>
        <w:t>党和国家工作人员操办婚礼事前报告表</w:t>
      </w:r>
    </w:p>
    <w:p w:rsidR="006178AB" w:rsidRDefault="006178AB" w:rsidP="004D3C8C">
      <w:pPr>
        <w:snapToGrid w:val="0"/>
        <w:spacing w:line="600" w:lineRule="exact"/>
        <w:ind w:firstLine="480"/>
        <w:jc w:val="right"/>
        <w:rPr>
          <w:rFonts w:ascii="宋体" w:eastAsia="宋体" w:hAnsi="宋体" w:hint="eastAsia"/>
          <w:sz w:val="24"/>
        </w:rPr>
      </w:pPr>
    </w:p>
    <w:p w:rsidR="0077718B" w:rsidRPr="00B82D07" w:rsidRDefault="0077718B" w:rsidP="004D3C8C">
      <w:pPr>
        <w:snapToGrid w:val="0"/>
        <w:spacing w:line="600" w:lineRule="exact"/>
        <w:ind w:firstLine="480"/>
        <w:jc w:val="right"/>
        <w:rPr>
          <w:rFonts w:ascii="仿宋_GB2312" w:hAnsi="宋体" w:hint="eastAsia"/>
        </w:rPr>
      </w:pPr>
      <w:r w:rsidRPr="00B82D07">
        <w:rPr>
          <w:rFonts w:ascii="仿宋_GB2312" w:hAnsi="宋体" w:hint="eastAsia"/>
        </w:rPr>
        <w:t>报告时间：     年   月   日</w:t>
      </w:r>
    </w:p>
    <w:tbl>
      <w:tblPr>
        <w:tblW w:w="9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"/>
        <w:gridCol w:w="1558"/>
        <w:gridCol w:w="1558"/>
        <w:gridCol w:w="1545"/>
        <w:gridCol w:w="3509"/>
      </w:tblGrid>
      <w:tr w:rsidR="0077718B" w:rsidRPr="00B82D07" w:rsidTr="006178AB">
        <w:trPr>
          <w:trHeight w:val="600"/>
          <w:jc w:val="center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82D07">
              <w:rPr>
                <w:rFonts w:ascii="仿宋_GB2312" w:hAnsi="宋体" w:hint="eastAsia"/>
                <w:sz w:val="24"/>
              </w:rPr>
              <w:t>报</w:t>
            </w:r>
          </w:p>
          <w:p w:rsidR="0077718B" w:rsidRPr="00B82D07" w:rsidRDefault="0077718B" w:rsidP="006178AB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82D07">
              <w:rPr>
                <w:rFonts w:ascii="仿宋_GB2312" w:hAnsi="宋体" w:hint="eastAsia"/>
                <w:sz w:val="24"/>
              </w:rPr>
              <w:t>告</w:t>
            </w:r>
          </w:p>
          <w:p w:rsidR="0077718B" w:rsidRPr="00B82D07" w:rsidRDefault="0077718B" w:rsidP="006178AB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82D07">
              <w:rPr>
                <w:rFonts w:ascii="仿宋_GB2312" w:hAnsi="宋体" w:hint="eastAsia"/>
                <w:sz w:val="24"/>
              </w:rPr>
              <w:t>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82D07">
              <w:rPr>
                <w:rFonts w:ascii="仿宋_GB2312" w:hAnsi="宋体" w:hint="eastAsia"/>
                <w:sz w:val="24"/>
              </w:rPr>
              <w:t>姓  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82D07">
              <w:rPr>
                <w:rFonts w:ascii="仿宋_GB2312" w:hAnsi="宋体" w:hint="eastAsia"/>
                <w:sz w:val="24"/>
              </w:rPr>
              <w:t>性  别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82D07">
              <w:rPr>
                <w:rFonts w:ascii="仿宋_GB2312" w:hAnsi="宋体" w:hint="eastAsia"/>
                <w:sz w:val="24"/>
              </w:rPr>
              <w:t>工作单位及职务</w:t>
            </w:r>
          </w:p>
        </w:tc>
      </w:tr>
      <w:tr w:rsidR="0077718B" w:rsidRPr="00B82D07" w:rsidTr="006178AB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spacing w:line="360" w:lineRule="exact"/>
              <w:ind w:firstLine="48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spacing w:line="360" w:lineRule="exact"/>
              <w:ind w:firstLine="48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spacing w:line="360" w:lineRule="exact"/>
              <w:ind w:firstLine="48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77718B" w:rsidRPr="00B82D07" w:rsidTr="006178AB">
        <w:trPr>
          <w:trHeight w:val="600"/>
          <w:jc w:val="center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proofErr w:type="gramStart"/>
            <w:r w:rsidRPr="00B82D07">
              <w:rPr>
                <w:rFonts w:ascii="仿宋_GB2312" w:hAnsi="宋体" w:hint="eastAsia"/>
                <w:sz w:val="24"/>
              </w:rPr>
              <w:t>婚</w:t>
            </w:r>
            <w:proofErr w:type="gramEnd"/>
          </w:p>
          <w:p w:rsidR="0077718B" w:rsidRPr="00B82D07" w:rsidRDefault="0077718B" w:rsidP="006178AB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82D07">
              <w:rPr>
                <w:rFonts w:ascii="仿宋_GB2312" w:hAnsi="宋体" w:hint="eastAsia"/>
                <w:sz w:val="24"/>
              </w:rPr>
              <w:t>礼</w:t>
            </w:r>
          </w:p>
          <w:p w:rsidR="0077718B" w:rsidRPr="00B82D07" w:rsidRDefault="0077718B" w:rsidP="006178AB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82D07">
              <w:rPr>
                <w:rFonts w:ascii="仿宋_GB2312" w:hAnsi="宋体" w:hint="eastAsia"/>
                <w:sz w:val="24"/>
              </w:rPr>
              <w:t>相</w:t>
            </w:r>
          </w:p>
          <w:p w:rsidR="0077718B" w:rsidRPr="00B82D07" w:rsidRDefault="0077718B" w:rsidP="006178AB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82D07">
              <w:rPr>
                <w:rFonts w:ascii="仿宋_GB2312" w:hAnsi="宋体" w:hint="eastAsia"/>
                <w:sz w:val="24"/>
              </w:rPr>
              <w:t>关</w:t>
            </w:r>
          </w:p>
          <w:p w:rsidR="0077718B" w:rsidRPr="00B82D07" w:rsidRDefault="0077718B" w:rsidP="006178AB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82D07">
              <w:rPr>
                <w:rFonts w:ascii="仿宋_GB2312" w:hAnsi="宋体" w:hint="eastAsia"/>
                <w:sz w:val="24"/>
              </w:rPr>
              <w:t>当</w:t>
            </w:r>
          </w:p>
          <w:p w:rsidR="0077718B" w:rsidRPr="00B82D07" w:rsidRDefault="0077718B" w:rsidP="006178AB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82D07">
              <w:rPr>
                <w:rFonts w:ascii="仿宋_GB2312" w:hAnsi="宋体" w:hint="eastAsia"/>
                <w:sz w:val="24"/>
              </w:rPr>
              <w:t>事</w:t>
            </w:r>
          </w:p>
          <w:p w:rsidR="0077718B" w:rsidRPr="00B82D07" w:rsidRDefault="0077718B" w:rsidP="006178AB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82D07">
              <w:rPr>
                <w:rFonts w:ascii="仿宋_GB2312" w:hAnsi="宋体" w:hint="eastAsia"/>
                <w:sz w:val="24"/>
              </w:rPr>
              <w:t>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82D07">
              <w:rPr>
                <w:rFonts w:ascii="仿宋_GB2312" w:hAnsi="宋体" w:hint="eastAsia"/>
                <w:sz w:val="24"/>
              </w:rPr>
              <w:t>当 事 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82D07">
              <w:rPr>
                <w:rFonts w:ascii="仿宋_GB2312" w:hAnsi="宋体" w:hint="eastAsia"/>
                <w:sz w:val="24"/>
              </w:rPr>
              <w:t>姓  名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spacing w:line="360" w:lineRule="exact"/>
              <w:ind w:firstLine="480"/>
              <w:jc w:val="center"/>
              <w:rPr>
                <w:rFonts w:ascii="仿宋_GB2312" w:hAnsi="宋体" w:hint="eastAsia"/>
                <w:sz w:val="24"/>
              </w:rPr>
            </w:pPr>
            <w:r w:rsidRPr="00B82D07">
              <w:rPr>
                <w:rFonts w:ascii="仿宋_GB2312" w:hAnsi="宋体" w:hint="eastAsia"/>
                <w:sz w:val="24"/>
              </w:rPr>
              <w:t>工作单位及职务</w:t>
            </w:r>
          </w:p>
        </w:tc>
      </w:tr>
      <w:tr w:rsidR="0077718B" w:rsidRPr="00B82D07" w:rsidTr="006178AB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82D07">
              <w:rPr>
                <w:rFonts w:ascii="仿宋_GB2312" w:hAnsi="宋体" w:hint="eastAsia"/>
                <w:sz w:val="24"/>
              </w:rPr>
              <w:t>婚礼男方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spacing w:line="360" w:lineRule="exact"/>
              <w:ind w:firstLine="48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spacing w:line="360" w:lineRule="exact"/>
              <w:ind w:firstLine="48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77718B" w:rsidRPr="00B82D07" w:rsidTr="006178AB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82D07">
              <w:rPr>
                <w:rFonts w:ascii="仿宋_GB2312" w:hAnsi="宋体" w:hint="eastAsia"/>
                <w:sz w:val="24"/>
              </w:rPr>
              <w:t>婚礼女方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spacing w:line="360" w:lineRule="exact"/>
              <w:ind w:firstLine="48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spacing w:line="360" w:lineRule="exact"/>
              <w:ind w:firstLine="48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77718B" w:rsidRPr="00B82D07" w:rsidTr="006178AB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82D07">
              <w:rPr>
                <w:rFonts w:ascii="仿宋_GB2312" w:hAnsi="宋体" w:hint="eastAsia"/>
                <w:sz w:val="24"/>
              </w:rPr>
              <w:t>男方父亲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spacing w:line="360" w:lineRule="exact"/>
              <w:ind w:firstLine="48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spacing w:line="360" w:lineRule="exact"/>
              <w:ind w:firstLine="48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77718B" w:rsidRPr="00B82D07" w:rsidTr="006178AB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82D07">
              <w:rPr>
                <w:rFonts w:ascii="仿宋_GB2312" w:hAnsi="宋体" w:hint="eastAsia"/>
                <w:sz w:val="24"/>
              </w:rPr>
              <w:t>男方母亲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spacing w:line="360" w:lineRule="exact"/>
              <w:ind w:firstLine="48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spacing w:line="360" w:lineRule="exact"/>
              <w:ind w:firstLine="48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77718B" w:rsidRPr="00B82D07" w:rsidTr="006178AB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82D07">
              <w:rPr>
                <w:rFonts w:ascii="仿宋_GB2312" w:hAnsi="宋体" w:hint="eastAsia"/>
                <w:sz w:val="24"/>
              </w:rPr>
              <w:t>女方父亲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spacing w:line="360" w:lineRule="exact"/>
              <w:ind w:firstLine="48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spacing w:line="360" w:lineRule="exact"/>
              <w:ind w:firstLine="48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77718B" w:rsidRPr="00B82D07" w:rsidTr="006178AB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82D07">
              <w:rPr>
                <w:rFonts w:ascii="仿宋_GB2312" w:hAnsi="宋体" w:hint="eastAsia"/>
                <w:sz w:val="24"/>
              </w:rPr>
              <w:t>女方母亲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spacing w:line="360" w:lineRule="exact"/>
              <w:ind w:firstLine="48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spacing w:line="360" w:lineRule="exact"/>
              <w:ind w:firstLine="48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77718B" w:rsidRPr="00B82D07" w:rsidTr="006178AB">
        <w:trPr>
          <w:trHeight w:val="600"/>
          <w:jc w:val="center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proofErr w:type="gramStart"/>
            <w:r w:rsidRPr="00B82D07">
              <w:rPr>
                <w:rFonts w:ascii="仿宋_GB2312" w:hAnsi="宋体" w:hint="eastAsia"/>
                <w:sz w:val="24"/>
              </w:rPr>
              <w:t>婚</w:t>
            </w:r>
            <w:proofErr w:type="gramEnd"/>
          </w:p>
          <w:p w:rsidR="0077718B" w:rsidRPr="00B82D07" w:rsidRDefault="0077718B" w:rsidP="006178AB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82D07">
              <w:rPr>
                <w:rFonts w:ascii="仿宋_GB2312" w:hAnsi="宋体" w:hint="eastAsia"/>
                <w:sz w:val="24"/>
              </w:rPr>
              <w:t>礼</w:t>
            </w:r>
          </w:p>
          <w:p w:rsidR="0077718B" w:rsidRPr="00B82D07" w:rsidRDefault="0077718B" w:rsidP="006178AB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82D07">
              <w:rPr>
                <w:rFonts w:ascii="仿宋_GB2312" w:hAnsi="宋体" w:hint="eastAsia"/>
                <w:sz w:val="24"/>
              </w:rPr>
              <w:t>具</w:t>
            </w:r>
          </w:p>
          <w:p w:rsidR="0077718B" w:rsidRPr="00B82D07" w:rsidRDefault="0077718B" w:rsidP="006178AB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82D07">
              <w:rPr>
                <w:rFonts w:ascii="仿宋_GB2312" w:hAnsi="宋体" w:hint="eastAsia"/>
                <w:sz w:val="24"/>
              </w:rPr>
              <w:t>体</w:t>
            </w:r>
          </w:p>
          <w:p w:rsidR="0077718B" w:rsidRPr="00B82D07" w:rsidRDefault="0077718B" w:rsidP="006178AB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82D07">
              <w:rPr>
                <w:rFonts w:ascii="仿宋_GB2312" w:hAnsi="宋体" w:hint="eastAsia"/>
                <w:sz w:val="24"/>
              </w:rPr>
              <w:t>事</w:t>
            </w:r>
          </w:p>
          <w:p w:rsidR="0077718B" w:rsidRPr="00B82D07" w:rsidRDefault="0077718B" w:rsidP="006178AB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82D07">
              <w:rPr>
                <w:rFonts w:ascii="仿宋_GB2312" w:hAnsi="宋体" w:hint="eastAsia"/>
                <w:sz w:val="24"/>
              </w:rPr>
              <w:t>宜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82D07">
              <w:rPr>
                <w:rFonts w:ascii="仿宋_GB2312" w:hAnsi="宋体" w:hint="eastAsia"/>
                <w:sz w:val="24"/>
              </w:rPr>
              <w:t>拟办时间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spacing w:line="360" w:lineRule="exact"/>
              <w:ind w:firstLine="48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82D07">
              <w:rPr>
                <w:rFonts w:ascii="仿宋_GB2312" w:hAnsi="宋体" w:hint="eastAsia"/>
                <w:sz w:val="24"/>
              </w:rPr>
              <w:t>拟办地点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spacing w:line="360" w:lineRule="exact"/>
              <w:ind w:firstLine="48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77718B" w:rsidRPr="00B82D07" w:rsidTr="006178AB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82D07">
              <w:rPr>
                <w:rFonts w:ascii="仿宋_GB2312" w:hAnsi="宋体" w:hint="eastAsia"/>
                <w:sz w:val="24"/>
              </w:rPr>
              <w:t>拟用车数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spacing w:line="360" w:lineRule="exact"/>
              <w:ind w:firstLine="48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82D07">
              <w:rPr>
                <w:rFonts w:ascii="仿宋_GB2312" w:hAnsi="宋体" w:hint="eastAsia"/>
                <w:sz w:val="24"/>
              </w:rPr>
              <w:t>车辆来源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spacing w:line="360" w:lineRule="exact"/>
              <w:ind w:firstLine="48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77718B" w:rsidRPr="00B82D07" w:rsidTr="006178AB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82D07">
              <w:rPr>
                <w:rFonts w:ascii="仿宋_GB2312" w:hAnsi="宋体" w:hint="eastAsia"/>
                <w:sz w:val="24"/>
              </w:rPr>
              <w:t>宴请桌数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spacing w:line="360" w:lineRule="exact"/>
              <w:ind w:firstLine="48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82D07">
              <w:rPr>
                <w:rFonts w:ascii="仿宋_GB2312" w:hAnsi="宋体" w:hint="eastAsia"/>
                <w:sz w:val="24"/>
              </w:rPr>
              <w:t>宴席标准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B82D07" w:rsidP="00B82D07">
            <w:pPr>
              <w:wordWrap w:val="0"/>
              <w:spacing w:line="360" w:lineRule="exact"/>
              <w:jc w:val="right"/>
              <w:rPr>
                <w:rFonts w:ascii="仿宋_GB2312" w:hAnsi="宋体" w:hint="eastAsia"/>
                <w:sz w:val="24"/>
              </w:rPr>
            </w:pPr>
            <w:r w:rsidRPr="00B82D07">
              <w:rPr>
                <w:rFonts w:ascii="仿宋_GB2312" w:hAnsi="宋体" w:hint="eastAsia"/>
                <w:sz w:val="24"/>
                <w:u w:val="single"/>
              </w:rPr>
              <w:t xml:space="preserve">           </w:t>
            </w:r>
            <w:r w:rsidR="0077718B" w:rsidRPr="00B82D07">
              <w:rPr>
                <w:rFonts w:ascii="仿宋_GB2312" w:hAnsi="宋体" w:hint="eastAsia"/>
                <w:sz w:val="24"/>
              </w:rPr>
              <w:t>元/桌（含酒水）</w:t>
            </w:r>
          </w:p>
        </w:tc>
      </w:tr>
      <w:tr w:rsidR="0077718B" w:rsidRPr="00B82D07" w:rsidTr="006178AB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82D07">
              <w:rPr>
                <w:rFonts w:ascii="仿宋_GB2312" w:hAnsi="宋体" w:hint="eastAsia"/>
                <w:sz w:val="24"/>
              </w:rPr>
              <w:t>拟邀对象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82D07">
              <w:rPr>
                <w:rFonts w:ascii="仿宋_GB2312" w:hAnsi="宋体" w:hint="eastAsia"/>
                <w:sz w:val="24"/>
              </w:rPr>
              <w:t>亲戚人数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spacing w:line="360" w:lineRule="exact"/>
              <w:ind w:firstLine="48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77718B" w:rsidRPr="00B82D07" w:rsidTr="006178AB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widowControl/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widowControl/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82D07">
              <w:rPr>
                <w:rFonts w:ascii="仿宋_GB2312" w:hAnsi="宋体" w:hint="eastAsia"/>
                <w:sz w:val="24"/>
              </w:rPr>
              <w:t>非亲戚人数</w:t>
            </w:r>
          </w:p>
          <w:p w:rsidR="0077718B" w:rsidRPr="00B82D07" w:rsidRDefault="0077718B" w:rsidP="006178AB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82D07">
              <w:rPr>
                <w:rFonts w:ascii="仿宋_GB2312" w:hAnsi="宋体" w:hint="eastAsia"/>
                <w:sz w:val="24"/>
              </w:rPr>
              <w:t>及邀请范围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spacing w:line="360" w:lineRule="exact"/>
              <w:ind w:firstLine="20"/>
              <w:jc w:val="center"/>
              <w:rPr>
                <w:rFonts w:ascii="仿宋_GB2312" w:hAnsi="宋体" w:hint="eastAsia"/>
                <w:sz w:val="1"/>
              </w:rPr>
            </w:pPr>
          </w:p>
        </w:tc>
      </w:tr>
      <w:tr w:rsidR="0077718B" w:rsidRPr="00B82D07" w:rsidTr="006178AB">
        <w:trPr>
          <w:cantSplit/>
          <w:trHeight w:val="3108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6178AB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82D07">
              <w:rPr>
                <w:rFonts w:ascii="仿宋_GB2312" w:hAnsi="宋体" w:hint="eastAsia"/>
                <w:sz w:val="24"/>
              </w:rPr>
              <w:t>承</w:t>
            </w:r>
          </w:p>
          <w:p w:rsidR="0077718B" w:rsidRPr="00B82D07" w:rsidRDefault="0077718B" w:rsidP="006178AB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82D07">
              <w:rPr>
                <w:rFonts w:ascii="仿宋_GB2312" w:hAnsi="宋体" w:hint="eastAsia"/>
                <w:sz w:val="24"/>
              </w:rPr>
              <w:t>诺</w:t>
            </w:r>
          </w:p>
          <w:p w:rsidR="0077718B" w:rsidRPr="00B82D07" w:rsidRDefault="0077718B" w:rsidP="006178AB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82D07">
              <w:rPr>
                <w:rFonts w:ascii="仿宋_GB2312" w:hAnsi="宋体" w:hint="eastAsia"/>
                <w:sz w:val="24"/>
              </w:rPr>
              <w:t>事</w:t>
            </w:r>
          </w:p>
          <w:p w:rsidR="0077718B" w:rsidRPr="00B82D07" w:rsidRDefault="0077718B" w:rsidP="006178AB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B82D07">
              <w:rPr>
                <w:rFonts w:ascii="仿宋_GB2312" w:hAnsi="宋体" w:hint="eastAsia"/>
                <w:sz w:val="24"/>
              </w:rPr>
              <w:t>项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spacing w:line="440" w:lineRule="exact"/>
              <w:ind w:firstLine="480"/>
              <w:rPr>
                <w:rFonts w:ascii="仿宋_GB2312" w:hAnsi="宋体" w:hint="eastAsia"/>
                <w:sz w:val="24"/>
              </w:rPr>
            </w:pPr>
            <w:r w:rsidRPr="00B82D07">
              <w:rPr>
                <w:rFonts w:ascii="仿宋_GB2312" w:hAnsi="宋体" w:hint="eastAsia"/>
                <w:sz w:val="24"/>
              </w:rPr>
              <w:t>本人承诺严格遵守相关纪律，执行《关于党和国家工作人员操办婚丧喜庆事宜的暂行规定》。</w:t>
            </w:r>
            <w:proofErr w:type="gramStart"/>
            <w:r w:rsidRPr="00B82D07">
              <w:rPr>
                <w:rFonts w:ascii="仿宋_GB2312" w:hAnsi="宋体" w:hint="eastAsia"/>
                <w:sz w:val="24"/>
              </w:rPr>
              <w:t>不</w:t>
            </w:r>
            <w:proofErr w:type="gramEnd"/>
            <w:r w:rsidRPr="00B82D07">
              <w:rPr>
                <w:rFonts w:ascii="仿宋_GB2312" w:hAnsi="宋体" w:hint="eastAsia"/>
                <w:sz w:val="24"/>
              </w:rPr>
              <w:t>收受或者变相收受任何单位和亲戚以外人员的礼金及贵重礼品，不由任何单位或者个人支付应由本人承担的操办费用，</w:t>
            </w:r>
            <w:proofErr w:type="gramStart"/>
            <w:r w:rsidRPr="00B82D07">
              <w:rPr>
                <w:rFonts w:ascii="仿宋_GB2312" w:hAnsi="宋体" w:hint="eastAsia"/>
                <w:sz w:val="24"/>
              </w:rPr>
              <w:t>不</w:t>
            </w:r>
            <w:proofErr w:type="gramEnd"/>
            <w:r w:rsidRPr="00B82D07">
              <w:rPr>
                <w:rFonts w:ascii="仿宋_GB2312" w:hAnsi="宋体" w:hint="eastAsia"/>
                <w:sz w:val="24"/>
              </w:rPr>
              <w:t>违规动用公务用车。按规定报告操办情况。</w:t>
            </w:r>
          </w:p>
          <w:p w:rsidR="006178AB" w:rsidRPr="00B82D07" w:rsidRDefault="006178AB" w:rsidP="00B82D07">
            <w:pPr>
              <w:spacing w:line="440" w:lineRule="exact"/>
              <w:ind w:firstLine="480"/>
              <w:rPr>
                <w:rFonts w:ascii="仿宋_GB2312" w:hAnsi="宋体" w:hint="eastAsia"/>
                <w:sz w:val="24"/>
              </w:rPr>
            </w:pPr>
          </w:p>
          <w:p w:rsidR="0077718B" w:rsidRPr="00B82D07" w:rsidRDefault="0077718B" w:rsidP="00B82D07">
            <w:pPr>
              <w:spacing w:line="440" w:lineRule="exact"/>
              <w:ind w:firstLineChars="1880" w:firstLine="4316"/>
              <w:rPr>
                <w:rFonts w:ascii="仿宋_GB2312" w:hAnsi="宋体" w:hint="eastAsia"/>
                <w:sz w:val="24"/>
              </w:rPr>
            </w:pPr>
            <w:r w:rsidRPr="00B82D07">
              <w:rPr>
                <w:rFonts w:ascii="仿宋_GB2312" w:hAnsi="宋体" w:hint="eastAsia"/>
                <w:sz w:val="24"/>
              </w:rPr>
              <w:t>报告人签名：</w:t>
            </w:r>
          </w:p>
          <w:p w:rsidR="0077718B" w:rsidRPr="00B82D07" w:rsidRDefault="0077718B" w:rsidP="00B82D07">
            <w:pPr>
              <w:spacing w:line="440" w:lineRule="exact"/>
              <w:ind w:firstLineChars="2700" w:firstLine="6199"/>
              <w:rPr>
                <w:rFonts w:ascii="仿宋_GB2312" w:hAnsi="宋体" w:hint="eastAsia"/>
                <w:sz w:val="24"/>
              </w:rPr>
            </w:pPr>
            <w:r w:rsidRPr="00B82D07">
              <w:rPr>
                <w:rFonts w:ascii="仿宋_GB2312" w:hAnsi="宋体" w:hint="eastAsia"/>
                <w:sz w:val="24"/>
              </w:rPr>
              <w:t xml:space="preserve">年   </w:t>
            </w:r>
            <w:r w:rsidR="00B82D07" w:rsidRPr="00B82D07">
              <w:rPr>
                <w:rFonts w:ascii="仿宋_GB2312" w:hAnsi="宋体" w:hint="eastAsia"/>
                <w:sz w:val="24"/>
              </w:rPr>
              <w:t xml:space="preserve"> </w:t>
            </w:r>
            <w:r w:rsidRPr="00B82D07">
              <w:rPr>
                <w:rFonts w:ascii="仿宋_GB2312" w:hAnsi="宋体" w:hint="eastAsia"/>
                <w:sz w:val="24"/>
              </w:rPr>
              <w:t xml:space="preserve">月  </w:t>
            </w:r>
            <w:r w:rsidR="00B82D07" w:rsidRPr="00B82D07">
              <w:rPr>
                <w:rFonts w:ascii="仿宋_GB2312" w:hAnsi="宋体" w:hint="eastAsia"/>
                <w:sz w:val="24"/>
              </w:rPr>
              <w:t xml:space="preserve"> </w:t>
            </w:r>
            <w:r w:rsidRPr="00B82D07">
              <w:rPr>
                <w:rFonts w:ascii="仿宋_GB2312" w:hAnsi="宋体" w:hint="eastAsia"/>
                <w:sz w:val="24"/>
              </w:rPr>
              <w:t xml:space="preserve"> 日</w:t>
            </w:r>
          </w:p>
        </w:tc>
      </w:tr>
    </w:tbl>
    <w:p w:rsidR="0077718B" w:rsidRPr="002545FF" w:rsidRDefault="0077718B" w:rsidP="0077718B">
      <w:pPr>
        <w:rPr>
          <w:rFonts w:ascii="宋体" w:eastAsia="宋体" w:hAnsi="宋体" w:hint="eastAsia"/>
        </w:rPr>
      </w:pPr>
    </w:p>
    <w:sectPr w:rsidR="0077718B" w:rsidRPr="002545FF" w:rsidSect="006178AB">
      <w:footerReference w:type="even" r:id="rId6"/>
      <w:footerReference w:type="default" r:id="rId7"/>
      <w:pgSz w:w="11906" w:h="16838" w:code="9"/>
      <w:pgMar w:top="1418" w:right="1418" w:bottom="1134" w:left="1418" w:header="0" w:footer="851" w:gutter="0"/>
      <w:pgNumType w:fmt="numberInDash"/>
      <w:cols w:space="425"/>
      <w:docGrid w:type="linesAndChars" w:linePitch="579" w:charSpace="-21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3D5" w:rsidRDefault="001733D5">
      <w:r>
        <w:separator/>
      </w:r>
    </w:p>
  </w:endnote>
  <w:endnote w:type="continuationSeparator" w:id="0">
    <w:p w:rsidR="001733D5" w:rsidRDefault="00173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2D" w:rsidRPr="002B77F0" w:rsidRDefault="00576C2D" w:rsidP="00960913">
    <w:pPr>
      <w:pStyle w:val="a5"/>
      <w:framePr w:wrap="around" w:vAnchor="text" w:hAnchor="margin" w:xAlign="outside" w:y="1"/>
      <w:rPr>
        <w:rStyle w:val="a6"/>
        <w:rFonts w:ascii="宋体" w:eastAsia="宋体" w:hAnsi="宋体"/>
        <w:sz w:val="28"/>
        <w:szCs w:val="28"/>
      </w:rPr>
    </w:pPr>
    <w:r w:rsidRPr="002B77F0">
      <w:rPr>
        <w:rStyle w:val="a6"/>
        <w:rFonts w:ascii="宋体" w:eastAsia="宋体" w:hAnsi="宋体"/>
        <w:sz w:val="28"/>
        <w:szCs w:val="28"/>
      </w:rPr>
      <w:fldChar w:fldCharType="begin"/>
    </w:r>
    <w:r w:rsidRPr="002B77F0">
      <w:rPr>
        <w:rStyle w:val="a6"/>
        <w:rFonts w:ascii="宋体" w:eastAsia="宋体" w:hAnsi="宋体"/>
        <w:sz w:val="28"/>
        <w:szCs w:val="28"/>
      </w:rPr>
      <w:instrText xml:space="preserve">PAGE  </w:instrText>
    </w:r>
    <w:r w:rsidRPr="002B77F0">
      <w:rPr>
        <w:rStyle w:val="a6"/>
        <w:rFonts w:ascii="宋体" w:eastAsia="宋体" w:hAnsi="宋体"/>
        <w:sz w:val="28"/>
        <w:szCs w:val="28"/>
      </w:rPr>
      <w:fldChar w:fldCharType="separate"/>
    </w:r>
    <w:r w:rsidR="00C6230D">
      <w:rPr>
        <w:rStyle w:val="a6"/>
        <w:rFonts w:ascii="宋体" w:eastAsia="宋体" w:hAnsi="宋体"/>
        <w:noProof/>
        <w:sz w:val="28"/>
        <w:szCs w:val="28"/>
      </w:rPr>
      <w:t>- 2 -</w:t>
    </w:r>
    <w:r w:rsidRPr="002B77F0">
      <w:rPr>
        <w:rStyle w:val="a6"/>
        <w:rFonts w:ascii="宋体" w:eastAsia="宋体" w:hAnsi="宋体"/>
        <w:sz w:val="28"/>
        <w:szCs w:val="28"/>
      </w:rPr>
      <w:fldChar w:fldCharType="end"/>
    </w:r>
  </w:p>
  <w:p w:rsidR="00576C2D" w:rsidRDefault="00576C2D" w:rsidP="002B77F0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2D" w:rsidRPr="002B77F0" w:rsidRDefault="00576C2D" w:rsidP="00960913">
    <w:pPr>
      <w:pStyle w:val="a5"/>
      <w:framePr w:wrap="around" w:vAnchor="text" w:hAnchor="margin" w:xAlign="outside" w:y="1"/>
      <w:rPr>
        <w:rStyle w:val="a6"/>
        <w:rFonts w:ascii="宋体" w:eastAsia="宋体" w:hAnsi="宋体"/>
        <w:sz w:val="28"/>
        <w:szCs w:val="28"/>
      </w:rPr>
    </w:pPr>
    <w:r w:rsidRPr="002B77F0">
      <w:rPr>
        <w:rStyle w:val="a6"/>
        <w:rFonts w:ascii="宋体" w:eastAsia="宋体" w:hAnsi="宋体"/>
        <w:sz w:val="28"/>
        <w:szCs w:val="28"/>
      </w:rPr>
      <w:fldChar w:fldCharType="begin"/>
    </w:r>
    <w:r w:rsidRPr="002B77F0">
      <w:rPr>
        <w:rStyle w:val="a6"/>
        <w:rFonts w:ascii="宋体" w:eastAsia="宋体" w:hAnsi="宋体"/>
        <w:sz w:val="28"/>
        <w:szCs w:val="28"/>
      </w:rPr>
      <w:instrText xml:space="preserve">PAGE  </w:instrText>
    </w:r>
    <w:r w:rsidRPr="002B77F0">
      <w:rPr>
        <w:rStyle w:val="a6"/>
        <w:rFonts w:ascii="宋体" w:eastAsia="宋体" w:hAnsi="宋体"/>
        <w:sz w:val="28"/>
        <w:szCs w:val="28"/>
      </w:rPr>
      <w:fldChar w:fldCharType="separate"/>
    </w:r>
    <w:r w:rsidR="00C6230D">
      <w:rPr>
        <w:rStyle w:val="a6"/>
        <w:rFonts w:ascii="宋体" w:eastAsia="宋体" w:hAnsi="宋体"/>
        <w:noProof/>
        <w:sz w:val="28"/>
        <w:szCs w:val="28"/>
      </w:rPr>
      <w:t>- 1 -</w:t>
    </w:r>
    <w:r w:rsidRPr="002B77F0">
      <w:rPr>
        <w:rStyle w:val="a6"/>
        <w:rFonts w:ascii="宋体" w:eastAsia="宋体" w:hAnsi="宋体"/>
        <w:sz w:val="28"/>
        <w:szCs w:val="28"/>
      </w:rPr>
      <w:fldChar w:fldCharType="end"/>
    </w:r>
  </w:p>
  <w:p w:rsidR="00576C2D" w:rsidRDefault="00576C2D" w:rsidP="002B77F0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3D5" w:rsidRDefault="001733D5">
      <w:r>
        <w:separator/>
      </w:r>
    </w:p>
  </w:footnote>
  <w:footnote w:type="continuationSeparator" w:id="0">
    <w:p w:rsidR="001733D5" w:rsidRDefault="001733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stylePaneFormatFilter w:val="3F01"/>
  <w:defaultTabStop w:val="420"/>
  <w:evenAndOddHeaders/>
  <w:drawingGridHorizontalSpacing w:val="100"/>
  <w:drawingGridVerticalSpacing w:val="579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81D"/>
    <w:rsid w:val="00033DB8"/>
    <w:rsid w:val="00036AD8"/>
    <w:rsid w:val="000409D1"/>
    <w:rsid w:val="000416A0"/>
    <w:rsid w:val="00061AFC"/>
    <w:rsid w:val="000717F3"/>
    <w:rsid w:val="00073669"/>
    <w:rsid w:val="00077B9D"/>
    <w:rsid w:val="00082750"/>
    <w:rsid w:val="000B255C"/>
    <w:rsid w:val="000B2FBB"/>
    <w:rsid w:val="000F6C46"/>
    <w:rsid w:val="00106447"/>
    <w:rsid w:val="00113D58"/>
    <w:rsid w:val="001343E0"/>
    <w:rsid w:val="001503D4"/>
    <w:rsid w:val="00162E67"/>
    <w:rsid w:val="001707F7"/>
    <w:rsid w:val="001733D5"/>
    <w:rsid w:val="00192335"/>
    <w:rsid w:val="001A7B38"/>
    <w:rsid w:val="001B4578"/>
    <w:rsid w:val="001C370C"/>
    <w:rsid w:val="001D3C5C"/>
    <w:rsid w:val="001D7647"/>
    <w:rsid w:val="001E757A"/>
    <w:rsid w:val="001F1215"/>
    <w:rsid w:val="001F2E11"/>
    <w:rsid w:val="001F3BB7"/>
    <w:rsid w:val="00215199"/>
    <w:rsid w:val="002315CC"/>
    <w:rsid w:val="00232DC6"/>
    <w:rsid w:val="002545FF"/>
    <w:rsid w:val="00262465"/>
    <w:rsid w:val="00265337"/>
    <w:rsid w:val="002A0CDF"/>
    <w:rsid w:val="002B77F0"/>
    <w:rsid w:val="002E3FC2"/>
    <w:rsid w:val="002E5AF8"/>
    <w:rsid w:val="00321DBE"/>
    <w:rsid w:val="00352C9B"/>
    <w:rsid w:val="00371103"/>
    <w:rsid w:val="003820BA"/>
    <w:rsid w:val="003E4943"/>
    <w:rsid w:val="003E62BE"/>
    <w:rsid w:val="003E68D9"/>
    <w:rsid w:val="003F63EF"/>
    <w:rsid w:val="004015AC"/>
    <w:rsid w:val="0044723F"/>
    <w:rsid w:val="0046508F"/>
    <w:rsid w:val="00492C7C"/>
    <w:rsid w:val="004A0E67"/>
    <w:rsid w:val="004C60D6"/>
    <w:rsid w:val="004D3C8C"/>
    <w:rsid w:val="004E3F12"/>
    <w:rsid w:val="004E5E4D"/>
    <w:rsid w:val="004F0771"/>
    <w:rsid w:val="004F1052"/>
    <w:rsid w:val="00512EFA"/>
    <w:rsid w:val="00553F2B"/>
    <w:rsid w:val="00554245"/>
    <w:rsid w:val="00561AC9"/>
    <w:rsid w:val="00574A98"/>
    <w:rsid w:val="00576C2D"/>
    <w:rsid w:val="005804A8"/>
    <w:rsid w:val="00596F3A"/>
    <w:rsid w:val="005A06FE"/>
    <w:rsid w:val="005A2A88"/>
    <w:rsid w:val="005B2B58"/>
    <w:rsid w:val="005F5559"/>
    <w:rsid w:val="006178AB"/>
    <w:rsid w:val="00657E8F"/>
    <w:rsid w:val="006742CC"/>
    <w:rsid w:val="0067619C"/>
    <w:rsid w:val="00676606"/>
    <w:rsid w:val="0069236F"/>
    <w:rsid w:val="00692EDF"/>
    <w:rsid w:val="00694BA0"/>
    <w:rsid w:val="006A4BDF"/>
    <w:rsid w:val="006B6570"/>
    <w:rsid w:val="006C3BC8"/>
    <w:rsid w:val="006F4BA8"/>
    <w:rsid w:val="00700495"/>
    <w:rsid w:val="00701170"/>
    <w:rsid w:val="00704FD3"/>
    <w:rsid w:val="00716683"/>
    <w:rsid w:val="00727B03"/>
    <w:rsid w:val="00733B7B"/>
    <w:rsid w:val="007409BB"/>
    <w:rsid w:val="00755D97"/>
    <w:rsid w:val="00762DB8"/>
    <w:rsid w:val="00775909"/>
    <w:rsid w:val="0077718B"/>
    <w:rsid w:val="007925EF"/>
    <w:rsid w:val="00793886"/>
    <w:rsid w:val="007A54A7"/>
    <w:rsid w:val="007B2A53"/>
    <w:rsid w:val="007B5FB0"/>
    <w:rsid w:val="007C79CE"/>
    <w:rsid w:val="007D1B1E"/>
    <w:rsid w:val="007E1371"/>
    <w:rsid w:val="007F45E0"/>
    <w:rsid w:val="00803FD1"/>
    <w:rsid w:val="0082465D"/>
    <w:rsid w:val="008421B6"/>
    <w:rsid w:val="008558F7"/>
    <w:rsid w:val="00866B72"/>
    <w:rsid w:val="008975E6"/>
    <w:rsid w:val="008B4EF1"/>
    <w:rsid w:val="008C2835"/>
    <w:rsid w:val="008C6929"/>
    <w:rsid w:val="008D081D"/>
    <w:rsid w:val="008E1F4E"/>
    <w:rsid w:val="008E4B9D"/>
    <w:rsid w:val="008F36AE"/>
    <w:rsid w:val="00907B3C"/>
    <w:rsid w:val="00916EAF"/>
    <w:rsid w:val="00923E77"/>
    <w:rsid w:val="00932E8F"/>
    <w:rsid w:val="009564D0"/>
    <w:rsid w:val="00957C2F"/>
    <w:rsid w:val="00960913"/>
    <w:rsid w:val="00972052"/>
    <w:rsid w:val="009902E9"/>
    <w:rsid w:val="00991013"/>
    <w:rsid w:val="00991A30"/>
    <w:rsid w:val="009955EA"/>
    <w:rsid w:val="00996983"/>
    <w:rsid w:val="009A4D29"/>
    <w:rsid w:val="009B3CFD"/>
    <w:rsid w:val="009D4946"/>
    <w:rsid w:val="009F70B5"/>
    <w:rsid w:val="00A04361"/>
    <w:rsid w:val="00A304AD"/>
    <w:rsid w:val="00A41358"/>
    <w:rsid w:val="00A52700"/>
    <w:rsid w:val="00A6171F"/>
    <w:rsid w:val="00A86062"/>
    <w:rsid w:val="00A8718A"/>
    <w:rsid w:val="00AB7D51"/>
    <w:rsid w:val="00AD2AF7"/>
    <w:rsid w:val="00AE2A3B"/>
    <w:rsid w:val="00AF1D4B"/>
    <w:rsid w:val="00AF289A"/>
    <w:rsid w:val="00AF6708"/>
    <w:rsid w:val="00B05EAE"/>
    <w:rsid w:val="00B33881"/>
    <w:rsid w:val="00B75A4F"/>
    <w:rsid w:val="00B82D07"/>
    <w:rsid w:val="00BB0067"/>
    <w:rsid w:val="00BB0C86"/>
    <w:rsid w:val="00BB4A94"/>
    <w:rsid w:val="00BE6711"/>
    <w:rsid w:val="00BE7548"/>
    <w:rsid w:val="00C25D58"/>
    <w:rsid w:val="00C36492"/>
    <w:rsid w:val="00C37530"/>
    <w:rsid w:val="00C6230D"/>
    <w:rsid w:val="00C865A3"/>
    <w:rsid w:val="00CA11EA"/>
    <w:rsid w:val="00CB4E4D"/>
    <w:rsid w:val="00CB687F"/>
    <w:rsid w:val="00D411C5"/>
    <w:rsid w:val="00D41FA3"/>
    <w:rsid w:val="00D51428"/>
    <w:rsid w:val="00D52176"/>
    <w:rsid w:val="00DB2173"/>
    <w:rsid w:val="00DB2843"/>
    <w:rsid w:val="00DD41BE"/>
    <w:rsid w:val="00DE1EF7"/>
    <w:rsid w:val="00E04127"/>
    <w:rsid w:val="00E10183"/>
    <w:rsid w:val="00E16E20"/>
    <w:rsid w:val="00E360F7"/>
    <w:rsid w:val="00E50C5B"/>
    <w:rsid w:val="00E61707"/>
    <w:rsid w:val="00E8039D"/>
    <w:rsid w:val="00E93C81"/>
    <w:rsid w:val="00EA498D"/>
    <w:rsid w:val="00EB077F"/>
    <w:rsid w:val="00EC6609"/>
    <w:rsid w:val="00ED0A8B"/>
    <w:rsid w:val="00EF4548"/>
    <w:rsid w:val="00F13B5C"/>
    <w:rsid w:val="00F15185"/>
    <w:rsid w:val="00F271C4"/>
    <w:rsid w:val="00F438AE"/>
    <w:rsid w:val="00F53CBF"/>
    <w:rsid w:val="00F83716"/>
    <w:rsid w:val="00F838F5"/>
    <w:rsid w:val="00FA022C"/>
    <w:rsid w:val="00FA4C17"/>
    <w:rsid w:val="00FA5C90"/>
    <w:rsid w:val="00FB51E2"/>
    <w:rsid w:val="00FB7A80"/>
    <w:rsid w:val="00FF000F"/>
    <w:rsid w:val="00FF506B"/>
    <w:rsid w:val="00FF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530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375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51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D51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704FD3"/>
  </w:style>
  <w:style w:type="paragraph" w:styleId="a7">
    <w:name w:val="Normal (Web)"/>
    <w:basedOn w:val="a"/>
    <w:rsid w:val="0077718B"/>
    <w:pPr>
      <w:widowControl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8">
    <w:name w:val="Hyperlink"/>
    <w:rsid w:val="0077718B"/>
    <w:rPr>
      <w:strike w:val="0"/>
      <w:dstrike w:val="0"/>
      <w:color w:val="000000"/>
      <w:u w:val="none"/>
      <w:effect w:val="none"/>
      <w:bdr w:val="none" w:sz="0" w:space="0" w:color="auto" w:frame="1"/>
    </w:rPr>
  </w:style>
  <w:style w:type="character" w:styleId="a9">
    <w:name w:val="Strong"/>
    <w:qFormat/>
    <w:rsid w:val="0077718B"/>
    <w:rPr>
      <w:b/>
      <w:bCs/>
    </w:rPr>
  </w:style>
  <w:style w:type="character" w:customStyle="1" w:styleId="apple-converted-space">
    <w:name w:val="apple-converted-space"/>
    <w:basedOn w:val="a0"/>
    <w:rsid w:val="00777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0826;%20%20&#2299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党  委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微软中国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湘理职院党〔2006〕××号</dc:title>
  <dc:creator>党政办主任</dc:creator>
  <cp:lastModifiedBy>china</cp:lastModifiedBy>
  <cp:revision>2</cp:revision>
  <cp:lastPrinted>2016-06-15T00:49:00Z</cp:lastPrinted>
  <dcterms:created xsi:type="dcterms:W3CDTF">2016-11-22T01:20:00Z</dcterms:created>
  <dcterms:modified xsi:type="dcterms:W3CDTF">2016-11-22T01:20:00Z</dcterms:modified>
</cp:coreProperties>
</file>